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84" w:rsidRPr="0079126F" w:rsidRDefault="001F53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Anlage </w:t>
      </w:r>
      <w:r w:rsidR="009C3D49">
        <w:rPr>
          <w:b/>
          <w:color w:val="000000"/>
          <w:u w:val="single"/>
        </w:rPr>
        <w:t>4</w:t>
      </w:r>
      <w:r w:rsidR="000E5F84">
        <w:rPr>
          <w:b/>
          <w:color w:val="000000"/>
          <w:u w:val="single"/>
        </w:rPr>
        <w:t xml:space="preserve"> –</w:t>
      </w:r>
      <w:r w:rsidR="000E5F84" w:rsidRPr="0079126F">
        <w:rPr>
          <w:b/>
          <w:color w:val="000000"/>
          <w:u w:val="single"/>
        </w:rPr>
        <w:t xml:space="preserve"> Baubeschreibung</w:t>
      </w:r>
      <w:r w:rsidR="000E5F84">
        <w:rPr>
          <w:b/>
          <w:color w:val="000000"/>
          <w:u w:val="single"/>
        </w:rPr>
        <w:t xml:space="preserve"> für übergeordnete Gebäude</w:t>
      </w:r>
      <w:r w:rsidR="00CB0D9B">
        <w:rPr>
          <w:b/>
          <w:color w:val="000000"/>
          <w:u w:val="single"/>
        </w:rPr>
        <w:t xml:space="preserve"> und Außenanlagen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>Gebäude/Bauteil Pos. Nr</w:t>
      </w:r>
      <w:r w:rsidR="0066123B">
        <w:rPr>
          <w:color w:val="000000"/>
        </w:rPr>
        <w:t>. _____</w:t>
      </w:r>
      <w:r w:rsidRPr="00DB2498">
        <w:rPr>
          <w:color w:val="000000"/>
        </w:rPr>
        <w:t>, Bezeichnung</w:t>
      </w:r>
      <w:r>
        <w:rPr>
          <w:color w:val="000000"/>
        </w:rPr>
        <w:t>, Beschreibung</w:t>
      </w:r>
    </w:p>
    <w:p w:rsidR="000E5F84" w:rsidRPr="00DB2498" w:rsidRDefault="009C3D49" w:rsidP="0036122D">
      <w:pPr>
        <w:tabs>
          <w:tab w:val="left" w:pos="-1985"/>
          <w:tab w:val="left" w:pos="720"/>
          <w:tab w:val="left" w:pos="504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0E5F84">
        <w:rPr>
          <w:b/>
          <w:color w:val="000000"/>
        </w:rPr>
        <w:t>.1</w:t>
      </w:r>
      <w:r w:rsidR="000E5F84" w:rsidRPr="00DB2498">
        <w:rPr>
          <w:b/>
          <w:color w:val="000000"/>
        </w:rPr>
        <w:tab/>
        <w:t>Nutzungsart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Pr="00DB2498">
        <w:rPr>
          <w:b/>
          <w:color w:val="000000"/>
        </w:rPr>
        <w:sym w:font="Symbol" w:char="F0F0"/>
      </w:r>
      <w:r>
        <w:rPr>
          <w:color w:val="000000"/>
        </w:rPr>
        <w:t xml:space="preserve"> freistehend, </w:t>
      </w:r>
      <w:r w:rsidRPr="00DB2498">
        <w:rPr>
          <w:b/>
          <w:color w:val="000000"/>
        </w:rPr>
        <w:sym w:font="Symbol" w:char="F0F0"/>
      </w:r>
      <w:r>
        <w:rPr>
          <w:color w:val="000000"/>
        </w:rPr>
        <w:t xml:space="preserve"> angebaut, </w:t>
      </w:r>
      <w:r w:rsidRPr="00DB2498">
        <w:rPr>
          <w:b/>
          <w:color w:val="000000"/>
        </w:rPr>
        <w:sym w:font="Symbol" w:char="F0F0"/>
      </w:r>
      <w:r w:rsidRPr="00DB2498">
        <w:rPr>
          <w:color w:val="000000"/>
        </w:rPr>
        <w:t xml:space="preserve"> eingebaut</w:t>
      </w:r>
    </w:p>
    <w:p w:rsidR="000E5F84" w:rsidRPr="0097723C" w:rsidRDefault="000E5F84" w:rsidP="0097723C">
      <w:pPr>
        <w:tabs>
          <w:tab w:val="left" w:pos="-1985"/>
          <w:tab w:val="left" w:pos="720"/>
          <w:tab w:val="left" w:pos="2694"/>
        </w:tabs>
        <w:spacing w:before="120"/>
        <w:ind w:left="1440" w:hanging="1440"/>
        <w:jc w:val="both"/>
        <w:rPr>
          <w:color w:val="000000"/>
          <w:u w:val="dotted"/>
        </w:rPr>
      </w:pPr>
      <w:r>
        <w:rPr>
          <w:color w:val="000000"/>
        </w:rPr>
        <w:tab/>
      </w:r>
      <w:r w:rsidRPr="00DB2498">
        <w:rPr>
          <w:color w:val="000000"/>
        </w:rPr>
        <w:t>Geschosszahl:</w:t>
      </w:r>
      <w:r w:rsidR="0097723C">
        <w:rPr>
          <w:color w:val="000000"/>
        </w:rPr>
        <w:t xml:space="preserve"> </w:t>
      </w:r>
      <w:r w:rsidR="0066123B">
        <w:rPr>
          <w:color w:val="000000"/>
        </w:rPr>
        <w:t>_____</w:t>
      </w:r>
      <w:r w:rsidR="0097723C" w:rsidRPr="0097723C">
        <w:rPr>
          <w:color w:val="000000"/>
          <w:u w:val="dotted"/>
        </w:rPr>
        <w:t xml:space="preserve">        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Das Gebäude ist zu</w:t>
      </w:r>
      <w:r w:rsidR="00931BB4">
        <w:rPr>
          <w:color w:val="000000"/>
        </w:rPr>
        <w:t xml:space="preserve"> </w:t>
      </w:r>
      <w:r w:rsidR="0066123B">
        <w:rPr>
          <w:color w:val="000000"/>
        </w:rPr>
        <w:t>_____</w:t>
      </w:r>
      <w:r w:rsidR="0097723C">
        <w:rPr>
          <w:color w:val="000000"/>
        </w:rPr>
        <w:t xml:space="preserve"> </w:t>
      </w:r>
      <w:r w:rsidRPr="00DB2498">
        <w:rPr>
          <w:color w:val="000000"/>
        </w:rPr>
        <w:t>% unterkellert.</w:t>
      </w:r>
      <w:r w:rsidRPr="00F006EF">
        <w:rPr>
          <w:color w:val="000000"/>
        </w:rPr>
        <w:t xml:space="preserve"> 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Anzahl der abgeschlossenen Wohnungen:</w:t>
      </w:r>
    </w:p>
    <w:p w:rsidR="000E5F84" w:rsidRPr="00DB2498" w:rsidRDefault="009C3D49" w:rsidP="0036122D">
      <w:pPr>
        <w:tabs>
          <w:tab w:val="left" w:pos="-1985"/>
          <w:tab w:val="left" w:pos="720"/>
          <w:tab w:val="left" w:pos="5040"/>
        </w:tabs>
        <w:spacing w:before="240"/>
        <w:ind w:left="1440" w:hanging="1440"/>
        <w:jc w:val="both"/>
        <w:rPr>
          <w:color w:val="000000"/>
        </w:rPr>
      </w:pPr>
      <w:r>
        <w:rPr>
          <w:b/>
          <w:color w:val="000000"/>
        </w:rPr>
        <w:t>4</w:t>
      </w:r>
      <w:r w:rsidR="000E5F84">
        <w:rPr>
          <w:b/>
          <w:color w:val="000000"/>
        </w:rPr>
        <w:t>.2</w:t>
      </w:r>
      <w:r w:rsidR="000E5F84" w:rsidRPr="00DB2498">
        <w:rPr>
          <w:b/>
          <w:color w:val="000000"/>
        </w:rPr>
        <w:tab/>
        <w:t>Baujahr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erbaut</w:t>
      </w:r>
      <w:r>
        <w:rPr>
          <w:color w:val="000000"/>
        </w:rPr>
        <w:t>:</w:t>
      </w:r>
      <w:r w:rsidR="00931BB4">
        <w:rPr>
          <w:color w:val="000000"/>
        </w:rPr>
        <w:t xml:space="preserve"> </w:t>
      </w:r>
      <w:r w:rsidR="0066123B">
        <w:rPr>
          <w:color w:val="000000"/>
        </w:rPr>
        <w:t>________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erweitert</w:t>
      </w:r>
      <w:r>
        <w:rPr>
          <w:color w:val="000000"/>
        </w:rPr>
        <w:t>:</w:t>
      </w:r>
      <w:r w:rsidR="00931BB4">
        <w:rPr>
          <w:color w:val="000000"/>
        </w:rPr>
        <w:t xml:space="preserve"> </w:t>
      </w:r>
      <w:r w:rsidR="0066123B">
        <w:rPr>
          <w:color w:val="000000"/>
        </w:rPr>
        <w:t>________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umgebaut</w:t>
      </w:r>
      <w:r>
        <w:rPr>
          <w:color w:val="000000"/>
        </w:rPr>
        <w:t>:</w:t>
      </w:r>
      <w:r w:rsidR="00931BB4">
        <w:rPr>
          <w:color w:val="000000"/>
        </w:rPr>
        <w:t xml:space="preserve"> </w:t>
      </w:r>
      <w:r w:rsidR="0066123B">
        <w:rPr>
          <w:color w:val="000000"/>
        </w:rPr>
        <w:t>________</w:t>
      </w:r>
    </w:p>
    <w:p w:rsidR="000E5F84" w:rsidRPr="00DB2498" w:rsidRDefault="009C3D49" w:rsidP="0036122D">
      <w:pPr>
        <w:tabs>
          <w:tab w:val="left" w:pos="-1985"/>
          <w:tab w:val="left" w:pos="720"/>
          <w:tab w:val="left" w:pos="504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31BB4">
        <w:rPr>
          <w:b/>
          <w:color w:val="000000"/>
        </w:rPr>
        <w:t>.3</w:t>
      </w:r>
      <w:r w:rsidR="000E5F84" w:rsidRPr="00DB2498">
        <w:rPr>
          <w:b/>
          <w:color w:val="000000"/>
        </w:rPr>
        <w:tab/>
        <w:t>Rohbau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F006EF">
        <w:rPr>
          <w:color w:val="000000"/>
          <w:u w:val="single"/>
        </w:rPr>
        <w:t>Keller</w:t>
      </w:r>
      <w:r w:rsidRPr="00DB2498">
        <w:rPr>
          <w:color w:val="000000"/>
        </w:rPr>
        <w:t>: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Fundamente:</w:t>
      </w:r>
      <w:r w:rsidR="0097723C">
        <w:rPr>
          <w:color w:val="000000"/>
        </w:rPr>
        <w:t xml:space="preserve"> </w:t>
      </w:r>
      <w:r w:rsidR="0066123B">
        <w:rPr>
          <w:color w:val="000000"/>
        </w:rPr>
        <w:t>____________________</w:t>
      </w:r>
    </w:p>
    <w:p w:rsidR="008804C0" w:rsidRDefault="000E5F84" w:rsidP="008804C0">
      <w:pPr>
        <w:tabs>
          <w:tab w:val="left" w:pos="7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804C0" w:rsidRPr="00DB2498">
        <w:rPr>
          <w:color w:val="000000"/>
        </w:rPr>
        <w:t xml:space="preserve">Kellermauerwerk: </w:t>
      </w:r>
    </w:p>
    <w:p w:rsidR="008804C0" w:rsidRDefault="008804C0" w:rsidP="008804C0">
      <w:pPr>
        <w:tabs>
          <w:tab w:val="left" w:pos="-1985"/>
          <w:tab w:val="left" w:pos="720"/>
        </w:tabs>
        <w:spacing w:before="120"/>
        <w:ind w:left="2127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Stahlbeton,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Ziegel,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Kalksandstein,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Bims,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kein Keller, </w:t>
      </w:r>
    </w:p>
    <w:p w:rsidR="008804C0" w:rsidRPr="00DB2498" w:rsidRDefault="008804C0" w:rsidP="008804C0">
      <w:pPr>
        <w:tabs>
          <w:tab w:val="left" w:pos="-1985"/>
          <w:tab w:val="left" w:pos="720"/>
        </w:tabs>
        <w:ind w:left="2127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>
        <w:rPr>
          <w:color w:val="000000"/>
        </w:rPr>
        <w:t>_______________</w:t>
      </w:r>
    </w:p>
    <w:p w:rsidR="0097723C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66123B">
        <w:rPr>
          <w:color w:val="000000"/>
        </w:rPr>
        <w:tab/>
      </w:r>
      <w:r w:rsidRPr="00DB2498">
        <w:rPr>
          <w:color w:val="000000"/>
        </w:rPr>
        <w:t>Decke:</w:t>
      </w:r>
      <w:r w:rsidR="0097723C" w:rsidRPr="0097723C">
        <w:rPr>
          <w:color w:val="000000"/>
        </w:rPr>
        <w:t xml:space="preserve"> </w:t>
      </w:r>
      <w:r w:rsidR="0066123B">
        <w:rPr>
          <w:color w:val="000000"/>
        </w:rPr>
        <w:t>____________________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Anzahl Kellerräume:</w:t>
      </w:r>
      <w:r w:rsidR="0097723C">
        <w:rPr>
          <w:color w:val="000000"/>
        </w:rPr>
        <w:t xml:space="preserve"> </w:t>
      </w:r>
      <w:r w:rsidR="0066123B">
        <w:rPr>
          <w:color w:val="000000"/>
        </w:rPr>
        <w:t>_____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8795F">
        <w:rPr>
          <w:color w:val="000000"/>
        </w:rPr>
        <w:t xml:space="preserve">Anzahl </w:t>
      </w:r>
      <w:r w:rsidRPr="00DB2498">
        <w:rPr>
          <w:color w:val="000000"/>
        </w:rPr>
        <w:t>Luftschutzräume:</w:t>
      </w:r>
      <w:r w:rsidR="0097723C">
        <w:rPr>
          <w:color w:val="000000"/>
        </w:rPr>
        <w:t xml:space="preserve"> </w:t>
      </w:r>
      <w:r w:rsidR="00C8795F">
        <w:rPr>
          <w:color w:val="000000"/>
        </w:rPr>
        <w:t>_____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sonstige Installationen:</w:t>
      </w:r>
      <w:r w:rsidR="0097723C">
        <w:rPr>
          <w:color w:val="000000"/>
        </w:rPr>
        <w:t xml:space="preserve"> </w:t>
      </w:r>
      <w:r w:rsidR="00C8795F">
        <w:rPr>
          <w:color w:val="000000"/>
        </w:rPr>
        <w:t>___________________________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F006EF">
        <w:rPr>
          <w:color w:val="000000"/>
          <w:u w:val="single"/>
        </w:rPr>
        <w:t>Aufgehendes Gebäude</w:t>
      </w:r>
      <w:r w:rsidRPr="00DB2498">
        <w:rPr>
          <w:color w:val="000000"/>
        </w:rPr>
        <w:t xml:space="preserve">: 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Mauern:</w:t>
      </w:r>
      <w:r w:rsidR="0097723C">
        <w:rPr>
          <w:color w:val="000000"/>
        </w:rPr>
        <w:t xml:space="preserve"> </w:t>
      </w:r>
      <w:r w:rsidR="00C8795F">
        <w:rPr>
          <w:color w:val="000000"/>
        </w:rPr>
        <w:t>___________________________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Fassade: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Putz/</w:t>
      </w:r>
      <w:r w:rsidR="00C8795F">
        <w:rPr>
          <w:color w:val="000000"/>
        </w:rPr>
        <w:t xml:space="preserve"> </w:t>
      </w:r>
      <w:r w:rsidRPr="00DB2498">
        <w:rPr>
          <w:color w:val="000000"/>
        </w:rPr>
        <w:t>Fugenglattstrich und Anstrich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Wärmedämmputz</w:t>
      </w:r>
      <w:r>
        <w:rPr>
          <w:color w:val="000000"/>
        </w:rPr>
        <w:t xml:space="preserve"> </w:t>
      </w:r>
    </w:p>
    <w:p w:rsidR="000E5F84" w:rsidRDefault="000E5F84" w:rsidP="000E5F84">
      <w:pPr>
        <w:tabs>
          <w:tab w:val="left" w:pos="-1985"/>
          <w:tab w:val="left" w:pos="720"/>
          <w:tab w:val="left" w:pos="2324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(Dämmstärke: </w:t>
      </w:r>
      <w:r w:rsidR="00C8795F">
        <w:rPr>
          <w:color w:val="000000"/>
        </w:rPr>
        <w:t>________ cm</w:t>
      </w:r>
      <w:r>
        <w:rPr>
          <w:color w:val="000000"/>
        </w:rPr>
        <w:t>)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Sichtmauerwerk mit Fugenglattstrich mit/ohne </w:t>
      </w:r>
      <w:r w:rsidR="00C8795F">
        <w:rPr>
          <w:color w:val="000000"/>
        </w:rPr>
        <w:t>Wärmedämmung</w:t>
      </w:r>
      <w:r w:rsidRPr="00DB2498">
        <w:rPr>
          <w:color w:val="000000"/>
        </w:rPr>
        <w:t xml:space="preserve"> </w:t>
      </w:r>
    </w:p>
    <w:p w:rsidR="000E5F84" w:rsidRDefault="000E5F84" w:rsidP="000E5F84">
      <w:pPr>
        <w:tabs>
          <w:tab w:val="left" w:pos="-1985"/>
          <w:tab w:val="left" w:pos="720"/>
          <w:tab w:val="left" w:pos="2338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(Dämmstärke: </w:t>
      </w:r>
      <w:r w:rsidR="00C8795F">
        <w:rPr>
          <w:color w:val="000000"/>
        </w:rPr>
        <w:t>________ cm</w:t>
      </w:r>
      <w:r>
        <w:rPr>
          <w:color w:val="000000"/>
        </w:rPr>
        <w:t>)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Verblendmauerwerk mit/ohne Wärmedämmung </w:t>
      </w:r>
    </w:p>
    <w:p w:rsidR="000E5F84" w:rsidRDefault="000E5F84" w:rsidP="000E5F84">
      <w:pPr>
        <w:tabs>
          <w:tab w:val="left" w:pos="-1985"/>
          <w:tab w:val="left" w:pos="720"/>
          <w:tab w:val="left" w:pos="2338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(Dämmstärke: </w:t>
      </w:r>
      <w:r w:rsidR="00C8795F">
        <w:rPr>
          <w:color w:val="000000"/>
        </w:rPr>
        <w:t>________ cm)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Metallfassade mit/ohne Wärmedämmung</w:t>
      </w:r>
    </w:p>
    <w:p w:rsidR="000E5F84" w:rsidRDefault="000E5F84" w:rsidP="000E5F84">
      <w:pPr>
        <w:tabs>
          <w:tab w:val="left" w:pos="-1985"/>
          <w:tab w:val="left" w:pos="720"/>
          <w:tab w:val="left" w:pos="231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(Dämmstärke: </w:t>
      </w:r>
      <w:r w:rsidR="00C8795F">
        <w:rPr>
          <w:color w:val="000000"/>
        </w:rPr>
        <w:t>________ cm)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Vorhangfassade mit/ohne Wärmedämmung</w:t>
      </w:r>
    </w:p>
    <w:p w:rsidR="000E5F84" w:rsidRDefault="000E5F84" w:rsidP="000E5F84">
      <w:pPr>
        <w:tabs>
          <w:tab w:val="left" w:pos="-1985"/>
          <w:tab w:val="left" w:pos="720"/>
          <w:tab w:val="left" w:pos="231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(Dämmstärke: </w:t>
      </w:r>
      <w:r w:rsidR="00C8795F">
        <w:rPr>
          <w:color w:val="000000"/>
        </w:rPr>
        <w:t>________ cm</w:t>
      </w:r>
      <w:r>
        <w:rPr>
          <w:color w:val="000000"/>
        </w:rPr>
        <w:t>)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Naturstein mit/ohne Wärmedämmung</w:t>
      </w:r>
    </w:p>
    <w:p w:rsidR="000E5F84" w:rsidRDefault="000E5F84" w:rsidP="000E5F84">
      <w:pPr>
        <w:tabs>
          <w:tab w:val="left" w:pos="-1985"/>
          <w:tab w:val="left" w:pos="720"/>
          <w:tab w:val="left" w:pos="2310"/>
        </w:tabs>
        <w:spacing w:before="120"/>
        <w:ind w:left="1440" w:hanging="1440"/>
        <w:jc w:val="both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(Dämmstärke: </w:t>
      </w:r>
      <w:r w:rsidR="00C8795F">
        <w:rPr>
          <w:color w:val="000000"/>
        </w:rPr>
        <w:t xml:space="preserve">________ cm </w:t>
      </w:r>
      <w:r>
        <w:rPr>
          <w:color w:val="000000"/>
        </w:rPr>
        <w:t>)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 w:rsidR="00931BB4">
        <w:rPr>
          <w:color w:val="000000"/>
        </w:rPr>
        <w:t xml:space="preserve">Zusätzliche </w:t>
      </w:r>
      <w:r>
        <w:rPr>
          <w:color w:val="000000"/>
        </w:rPr>
        <w:t>Angaben zu Art und Umfang der Wärmedämmung:</w:t>
      </w:r>
    </w:p>
    <w:p w:rsidR="000E5F84" w:rsidRPr="0097723C" w:rsidRDefault="00931BB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  <w:u w:val="dotted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8795F">
        <w:rPr>
          <w:color w:val="000000"/>
        </w:rPr>
        <w:t>_______________________________________________________</w:t>
      </w:r>
    </w:p>
    <w:p w:rsidR="000E5F84" w:rsidRDefault="000E5F84" w:rsidP="000E5F84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Decken: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1BB4" w:rsidRPr="00DB2498">
        <w:rPr>
          <w:color w:val="000000"/>
        </w:rPr>
        <w:sym w:font="Symbol" w:char="F0F0"/>
      </w:r>
      <w:r w:rsidR="00931BB4">
        <w:rPr>
          <w:color w:val="000000"/>
        </w:rPr>
        <w:t xml:space="preserve"> Holzbalkendecke, </w:t>
      </w:r>
      <w:r w:rsidR="00931BB4" w:rsidRPr="00DB2498">
        <w:rPr>
          <w:color w:val="000000"/>
        </w:rPr>
        <w:sym w:font="Symbol" w:char="F0F0"/>
      </w:r>
      <w:r w:rsidR="00931BB4">
        <w:rPr>
          <w:color w:val="000000"/>
        </w:rPr>
        <w:t xml:space="preserve">  Stahlbetondecke, </w:t>
      </w:r>
      <w:r w:rsidR="00931BB4" w:rsidRPr="00DB2498">
        <w:rPr>
          <w:color w:val="000000"/>
        </w:rPr>
        <w:sym w:font="Symbol" w:char="F0F0"/>
      </w:r>
      <w:r w:rsidR="00931BB4">
        <w:rPr>
          <w:color w:val="000000"/>
        </w:rPr>
        <w:t xml:space="preserve"> S</w:t>
      </w:r>
      <w:r w:rsidR="00931BB4" w:rsidRPr="00DB2498">
        <w:rPr>
          <w:color w:val="000000"/>
        </w:rPr>
        <w:t>onstiges</w:t>
      </w:r>
      <w:r w:rsidR="00931BB4">
        <w:rPr>
          <w:color w:val="000000"/>
        </w:rPr>
        <w:t xml:space="preserve">: </w:t>
      </w:r>
      <w:r w:rsidR="00C8795F">
        <w:rPr>
          <w:color w:val="000000"/>
        </w:rPr>
        <w:t>_____________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Treppe</w:t>
      </w:r>
      <w:r w:rsidR="0097723C">
        <w:rPr>
          <w:color w:val="000000"/>
        </w:rPr>
        <w:t>(</w:t>
      </w:r>
      <w:r w:rsidRPr="00DB2498">
        <w:rPr>
          <w:color w:val="000000"/>
        </w:rPr>
        <w:t>n</w:t>
      </w:r>
      <w:r w:rsidR="0097723C">
        <w:rPr>
          <w:color w:val="000000"/>
        </w:rPr>
        <w:t>)</w:t>
      </w:r>
      <w:r w:rsidRPr="00DB2498">
        <w:rPr>
          <w:color w:val="000000"/>
        </w:rPr>
        <w:t>:</w:t>
      </w:r>
      <w:r w:rsidR="0097723C">
        <w:rPr>
          <w:color w:val="000000"/>
        </w:rPr>
        <w:t xml:space="preserve"> </w:t>
      </w:r>
      <w:r w:rsidR="00C8795F">
        <w:rPr>
          <w:color w:val="000000"/>
        </w:rPr>
        <w:t>___________________________________</w:t>
      </w:r>
    </w:p>
    <w:p w:rsidR="000E5F84" w:rsidRDefault="000E5F84" w:rsidP="000E5F8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Dach:</w:t>
      </w:r>
      <w:r w:rsidR="0097723C">
        <w:rPr>
          <w:color w:val="000000"/>
        </w:rPr>
        <w:t xml:space="preserve"> </w:t>
      </w:r>
      <w:r w:rsidR="00C8795F">
        <w:rPr>
          <w:color w:val="000000"/>
        </w:rPr>
        <w:t>___________________________________</w:t>
      </w:r>
    </w:p>
    <w:p w:rsidR="008804C0" w:rsidRDefault="000E5F84" w:rsidP="008804C0">
      <w:pPr>
        <w:tabs>
          <w:tab w:val="left" w:pos="7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8804C0">
        <w:rPr>
          <w:color w:val="000000"/>
        </w:rPr>
        <w:t>D</w:t>
      </w:r>
      <w:r w:rsidR="008804C0" w:rsidRPr="00DB2498">
        <w:rPr>
          <w:color w:val="000000"/>
        </w:rPr>
        <w:t>ach</w:t>
      </w:r>
      <w:r w:rsidR="008804C0">
        <w:rPr>
          <w:color w:val="000000"/>
        </w:rPr>
        <w:t xml:space="preserve">form/ </w:t>
      </w:r>
      <w:proofErr w:type="spellStart"/>
      <w:r w:rsidR="008804C0">
        <w:rPr>
          <w:color w:val="000000"/>
        </w:rPr>
        <w:t>Dach</w:t>
      </w:r>
      <w:r w:rsidR="008804C0" w:rsidRPr="00DB2498">
        <w:rPr>
          <w:color w:val="000000"/>
        </w:rPr>
        <w:t>art</w:t>
      </w:r>
      <w:proofErr w:type="spellEnd"/>
      <w:r w:rsidR="008804C0">
        <w:rPr>
          <w:color w:val="000000"/>
        </w:rPr>
        <w:t xml:space="preserve"> (Haupthaus)</w:t>
      </w:r>
      <w:r w:rsidR="008804C0" w:rsidRPr="00DB2498">
        <w:rPr>
          <w:color w:val="000000"/>
        </w:rPr>
        <w:t xml:space="preserve">: </w:t>
      </w:r>
    </w:p>
    <w:p w:rsidR="008804C0" w:rsidRDefault="008804C0" w:rsidP="008804C0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Flachdach,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Pultdach,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proofErr w:type="spellStart"/>
      <w:r>
        <w:rPr>
          <w:color w:val="000000"/>
        </w:rPr>
        <w:t>Satelldach</w:t>
      </w:r>
      <w:proofErr w:type="spellEnd"/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Walmdach,</w:t>
      </w:r>
    </w:p>
    <w:p w:rsidR="008804C0" w:rsidRPr="00DB2498" w:rsidRDefault="008804C0" w:rsidP="008804C0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Krüppelwalmdach, </w:t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>
        <w:rPr>
          <w:color w:val="000000"/>
        </w:rPr>
        <w:t>_______________</w:t>
      </w:r>
    </w:p>
    <w:p w:rsidR="000E5F84" w:rsidRDefault="000E5F84" w:rsidP="008804C0">
      <w:pPr>
        <w:tabs>
          <w:tab w:val="left" w:pos="-1985"/>
          <w:tab w:val="left" w:pos="720"/>
        </w:tabs>
        <w:spacing w:before="24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Dacheindeckung:</w:t>
      </w:r>
    </w:p>
    <w:p w:rsidR="00931BB4" w:rsidRDefault="00931BB4" w:rsidP="00931BB4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Betondachpfannen</w:t>
      </w:r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Tondachpfannen</w:t>
      </w:r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Schiefereindeckung</w:t>
      </w:r>
      <w:r>
        <w:rPr>
          <w:color w:val="000000"/>
        </w:rPr>
        <w:t xml:space="preserve">, </w:t>
      </w:r>
    </w:p>
    <w:p w:rsidR="00931BB4" w:rsidRDefault="00931BB4" w:rsidP="00931BB4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Metalleindeckung</w:t>
      </w:r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Bitumen-, Kunststofffolienabdichtung</w:t>
      </w:r>
    </w:p>
    <w:p w:rsidR="00931BB4" w:rsidRDefault="00931BB4" w:rsidP="00931BB4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Wärmedämmung, mittlerer/hoher Standard</w:t>
      </w:r>
      <w:r>
        <w:rPr>
          <w:color w:val="000000"/>
        </w:rPr>
        <w:t xml:space="preserve"> (Dämmstärke), </w:t>
      </w:r>
    </w:p>
    <w:p w:rsidR="00931BB4" w:rsidRPr="00DB2498" w:rsidRDefault="00931BB4" w:rsidP="00931BB4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keine Wärmedämmung</w:t>
      </w:r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 w:rsidR="00C8795F">
        <w:rPr>
          <w:color w:val="000000"/>
        </w:rPr>
        <w:t>_____________</w:t>
      </w:r>
    </w:p>
    <w:p w:rsidR="000E5F84" w:rsidRPr="00DB2498" w:rsidRDefault="009C3D49" w:rsidP="0036122D">
      <w:pPr>
        <w:tabs>
          <w:tab w:val="left" w:pos="-1985"/>
          <w:tab w:val="left" w:pos="72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931BB4">
        <w:rPr>
          <w:b/>
          <w:color w:val="000000"/>
        </w:rPr>
        <w:t>.4</w:t>
      </w:r>
      <w:r w:rsidR="000E5F84" w:rsidRPr="00DB2498">
        <w:rPr>
          <w:b/>
          <w:color w:val="000000"/>
        </w:rPr>
        <w:tab/>
        <w:t>Ausbau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Sanitär: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___ Bäder mit WC (Anzahl)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t>___ Bäder mit WC und Dusche/</w:t>
      </w:r>
      <w:r w:rsidR="00931BB4">
        <w:rPr>
          <w:color w:val="000000"/>
        </w:rPr>
        <w:t xml:space="preserve"> </w:t>
      </w:r>
      <w:r w:rsidRPr="00DB2498">
        <w:rPr>
          <w:color w:val="000000"/>
        </w:rPr>
        <w:t>Badewanne (Anzahl)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Gäste-WC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I</w:t>
      </w:r>
      <w:r w:rsidRPr="00DB2498">
        <w:rPr>
          <w:color w:val="000000"/>
        </w:rPr>
        <w:t xml:space="preserve">nstallationen: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auf Putz,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unter Putz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31BB4">
        <w:rPr>
          <w:color w:val="000000"/>
        </w:rPr>
        <w:t>S</w:t>
      </w:r>
      <w:r w:rsidRPr="00DB2498">
        <w:rPr>
          <w:color w:val="000000"/>
        </w:rPr>
        <w:t>onstiges:</w:t>
      </w:r>
      <w:r w:rsidR="00931BB4">
        <w:rPr>
          <w:color w:val="000000"/>
        </w:rPr>
        <w:t xml:space="preserve"> </w:t>
      </w:r>
      <w:r w:rsidR="00C8795F">
        <w:rPr>
          <w:color w:val="000000"/>
        </w:rPr>
        <w:t>_____________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Innenwandbekleidung Nassräume: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2127"/>
          <w:tab w:val="left" w:pos="2552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Ölfarbanstrich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2127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Fliesensockel -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bis 1,50 m -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bis 2,00 m -</w:t>
      </w:r>
      <w:r w:rsidR="00931BB4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raumhoch gefliest</w:t>
      </w:r>
    </w:p>
    <w:p w:rsidR="000E5F84" w:rsidRPr="00DB2498" w:rsidRDefault="000E5F84" w:rsidP="000E5F84">
      <w:pPr>
        <w:tabs>
          <w:tab w:val="left" w:pos="-1985"/>
          <w:tab w:val="left" w:pos="720"/>
          <w:tab w:val="left" w:pos="2127"/>
          <w:tab w:val="left" w:pos="2552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Naturstein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Bo</w:t>
      </w:r>
      <w:r>
        <w:rPr>
          <w:color w:val="000000"/>
        </w:rPr>
        <w:t>denbeläge Nassräume:</w:t>
      </w:r>
    </w:p>
    <w:p w:rsidR="000E5F84" w:rsidRPr="00DB2498" w:rsidRDefault="000E5F84" w:rsidP="000E5F84">
      <w:pPr>
        <w:tabs>
          <w:tab w:val="left" w:pos="-5103"/>
          <w:tab w:val="left" w:pos="-1985"/>
          <w:tab w:val="left" w:pos="72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PVC,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Fliesen,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Naturstein, </w:t>
      </w:r>
      <w:r w:rsidRPr="00DB2498">
        <w:rPr>
          <w:color w:val="000000"/>
        </w:rPr>
        <w:sym w:font="Symbol" w:char="F0F0"/>
      </w:r>
      <w:r w:rsidR="00931BB4"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 w:rsidR="00C8795F">
        <w:rPr>
          <w:color w:val="000000"/>
        </w:rPr>
        <w:t>_____________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Sonstige Wandbekleidungen:</w:t>
      </w:r>
      <w:r w:rsidR="00931BB4">
        <w:rPr>
          <w:color w:val="000000"/>
        </w:rPr>
        <w:t xml:space="preserve"> </w:t>
      </w:r>
      <w:r w:rsidR="00C8795F">
        <w:rPr>
          <w:color w:val="000000"/>
        </w:rPr>
        <w:t>___________________________________</w:t>
      </w:r>
    </w:p>
    <w:p w:rsidR="000E5F84" w:rsidRDefault="000E5F84" w:rsidP="000E5F84">
      <w:pPr>
        <w:tabs>
          <w:tab w:val="left" w:pos="-1985"/>
          <w:tab w:val="left" w:pos="720"/>
          <w:tab w:val="left" w:pos="288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>Sonstige Bodenbeläge:</w:t>
      </w:r>
    </w:p>
    <w:p w:rsidR="00C8795F" w:rsidRPr="00DB2498" w:rsidRDefault="00C8795F" w:rsidP="00C8795F">
      <w:pPr>
        <w:tabs>
          <w:tab w:val="left" w:pos="-5103"/>
          <w:tab w:val="left" w:pos="-4395"/>
          <w:tab w:val="left" w:pos="-1985"/>
          <w:tab w:val="left" w:pos="720"/>
        </w:tabs>
        <w:spacing w:before="120"/>
        <w:ind w:left="1416"/>
        <w:jc w:val="both"/>
        <w:rPr>
          <w:color w:val="000000"/>
        </w:rPr>
      </w:pP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Holzdielen,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Nadelfilz,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Teppich,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PVC,</w:t>
      </w:r>
      <w:r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Linoleum,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Fliesen,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Parkett,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Laminat,</w:t>
      </w:r>
      <w:r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Betonwerkstein,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Naturstein, </w:t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>
        <w:rPr>
          <w:color w:val="000000"/>
        </w:rPr>
        <w:t>______________</w:t>
      </w:r>
    </w:p>
    <w:p w:rsidR="00C8795F" w:rsidRPr="00DB2498" w:rsidRDefault="000E5F84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="00C8795F" w:rsidRPr="00DB2498">
        <w:rPr>
          <w:color w:val="000000"/>
        </w:rPr>
        <w:t>Deckenuntersichten:</w:t>
      </w:r>
      <w:r w:rsidR="00C8795F">
        <w:rPr>
          <w:color w:val="000000"/>
        </w:rPr>
        <w:t xml:space="preserve"> __________________________________</w:t>
      </w:r>
    </w:p>
    <w:p w:rsidR="00C8795F" w:rsidRPr="00DB2498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  <w:t>Innentüren:</w:t>
      </w:r>
      <w:r>
        <w:rPr>
          <w:color w:val="000000"/>
        </w:rPr>
        <w:t xml:space="preserve"> __________________________________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  <w:t>Fenster:</w:t>
      </w:r>
      <w:r w:rsidRPr="00DB2498">
        <w:rPr>
          <w:color w:val="000000"/>
        </w:rPr>
        <w:tab/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Holz,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Kunststoff,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Aluminium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Einfachverglasung,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Zweischeibeni</w:t>
      </w:r>
      <w:r w:rsidRPr="00DB2498">
        <w:rPr>
          <w:color w:val="000000"/>
        </w:rPr>
        <w:t xml:space="preserve">solierverglasung, </w:t>
      </w:r>
    </w:p>
    <w:p w:rsidR="00C8795F" w:rsidRPr="00DB2498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Dreischeibenisolier</w:t>
      </w:r>
      <w:r w:rsidRPr="00DB2498">
        <w:rPr>
          <w:color w:val="000000"/>
        </w:rPr>
        <w:t>verglasung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>
        <w:rPr>
          <w:color w:val="000000"/>
        </w:rPr>
        <w:t>Stromleitungen:</w:t>
      </w:r>
    </w:p>
    <w:p w:rsidR="00C8795F" w:rsidRPr="00DB2498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auf Putz,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unter Putz,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  <w:r w:rsidRPr="00DB2498">
        <w:rPr>
          <w:color w:val="000000"/>
        </w:rPr>
        <w:lastRenderedPageBreak/>
        <w:tab/>
      </w:r>
      <w:r>
        <w:rPr>
          <w:color w:val="000000"/>
        </w:rPr>
        <w:t>Warmwasseraufbereitung</w:t>
      </w:r>
      <w:r w:rsidRPr="00DB2498">
        <w:rPr>
          <w:color w:val="000000"/>
        </w:rPr>
        <w:t>:</w:t>
      </w:r>
    </w:p>
    <w:p w:rsidR="00C8795F" w:rsidRDefault="00C8795F" w:rsidP="00C8795F">
      <w:pPr>
        <w:tabs>
          <w:tab w:val="left" w:pos="-1985"/>
          <w:tab w:val="left" w:pos="1418"/>
          <w:tab w:val="left" w:pos="3600"/>
          <w:tab w:val="left" w:pos="4680"/>
        </w:tabs>
        <w:spacing w:before="120"/>
        <w:ind w:left="1416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zentral,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Einzelgeräte 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CB0D9B">
        <w:rPr>
          <w:color w:val="000000"/>
        </w:rPr>
        <w:t xml:space="preserve">Anschluss an das </w:t>
      </w:r>
      <w:proofErr w:type="spellStart"/>
      <w:r w:rsidR="00CB0D9B">
        <w:rPr>
          <w:color w:val="000000"/>
        </w:rPr>
        <w:t>öff</w:t>
      </w:r>
      <w:proofErr w:type="spellEnd"/>
      <w:r w:rsidR="00CB0D9B">
        <w:rPr>
          <w:color w:val="000000"/>
        </w:rPr>
        <w:t>. Kanalnetz</w:t>
      </w:r>
      <w:r>
        <w:rPr>
          <w:color w:val="000000"/>
        </w:rPr>
        <w:t>: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Ja</w:t>
      </w:r>
      <w:r w:rsidR="00CB0D9B">
        <w:rPr>
          <w:color w:val="000000"/>
        </w:rPr>
        <w:t xml:space="preserve">,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Heizung:</w:t>
      </w:r>
      <w:r w:rsidRPr="00DB2498">
        <w:rPr>
          <w:color w:val="000000"/>
        </w:rPr>
        <w:tab/>
      </w:r>
    </w:p>
    <w:p w:rsidR="00C8795F" w:rsidRPr="00DB2498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Einzelöfen,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elektr. Nachtspeicher</w:t>
      </w:r>
      <w:r>
        <w:rPr>
          <w:color w:val="000000"/>
        </w:rPr>
        <w:t>:</w:t>
      </w:r>
      <w:r w:rsidRPr="00DB2498">
        <w:rPr>
          <w:color w:val="000000"/>
        </w:rPr>
        <w:t xml:space="preserve"> ___ </w:t>
      </w:r>
      <w:proofErr w:type="spellStart"/>
      <w:r w:rsidRPr="00DB2498">
        <w:rPr>
          <w:color w:val="000000"/>
        </w:rPr>
        <w:t>Stk</w:t>
      </w:r>
      <w:proofErr w:type="spellEnd"/>
      <w:r w:rsidRPr="00DB2498">
        <w:rPr>
          <w:color w:val="000000"/>
        </w:rPr>
        <w:t xml:space="preserve">. 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Zentralheizung </w:t>
      </w:r>
      <w:r>
        <w:rPr>
          <w:color w:val="000000"/>
        </w:rPr>
        <w:t>Öl</w:t>
      </w:r>
      <w:r w:rsidRPr="00DB2498">
        <w:rPr>
          <w:color w:val="000000"/>
        </w:rPr>
        <w:t xml:space="preserve">, </w:t>
      </w:r>
      <w:r>
        <w:rPr>
          <w:color w:val="000000"/>
        </w:rPr>
        <w:t xml:space="preserve">Heizöltanks: </w:t>
      </w:r>
      <w:r w:rsidRPr="00DB2498">
        <w:rPr>
          <w:color w:val="000000"/>
        </w:rPr>
        <w:t xml:space="preserve">___ </w:t>
      </w:r>
      <w:proofErr w:type="spellStart"/>
      <w:r w:rsidRPr="00DB2498">
        <w:rPr>
          <w:color w:val="000000"/>
        </w:rPr>
        <w:t>Stk</w:t>
      </w:r>
      <w:proofErr w:type="spellEnd"/>
      <w:r w:rsidRPr="00DB2498">
        <w:rPr>
          <w:color w:val="000000"/>
        </w:rPr>
        <w:t>.</w:t>
      </w:r>
      <w:r>
        <w:rPr>
          <w:color w:val="000000"/>
        </w:rPr>
        <w:t xml:space="preserve"> à </w:t>
      </w:r>
      <w:r w:rsidRPr="00DB2498">
        <w:rPr>
          <w:color w:val="000000"/>
        </w:rPr>
        <w:t>___</w:t>
      </w:r>
      <w:r>
        <w:rPr>
          <w:color w:val="000000"/>
        </w:rPr>
        <w:t>__</w:t>
      </w:r>
      <w:r w:rsidRPr="00DB2498">
        <w:rPr>
          <w:color w:val="000000"/>
        </w:rPr>
        <w:t xml:space="preserve"> </w:t>
      </w:r>
      <w:r>
        <w:rPr>
          <w:color w:val="000000"/>
        </w:rPr>
        <w:t>Liter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Zentralheizung </w:t>
      </w:r>
      <w:r>
        <w:rPr>
          <w:color w:val="000000"/>
        </w:rPr>
        <w:t>Gas,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Fußbodenheizung</w:t>
      </w:r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Warmluftheizung, </w:t>
      </w:r>
    </w:p>
    <w:p w:rsidR="00C8795F" w:rsidRPr="00DB2498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Klimaanlage,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Solaranlage</w:t>
      </w:r>
      <w:r>
        <w:rPr>
          <w:color w:val="000000"/>
        </w:rPr>
        <w:t xml:space="preserve">,  </w:t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ohne, 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</w:t>
      </w:r>
      <w:r>
        <w:rPr>
          <w:color w:val="000000"/>
        </w:rPr>
        <w:t>onstiges:</w:t>
      </w:r>
    </w:p>
    <w:p w:rsidR="00C8795F" w:rsidRDefault="00C8795F" w:rsidP="00C8795F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Radio-/TV-Anschluss:</w:t>
      </w:r>
    </w:p>
    <w:p w:rsidR="00C8795F" w:rsidRDefault="00C8795F" w:rsidP="00C8795F">
      <w:pPr>
        <w:tabs>
          <w:tab w:val="left" w:pos="-1985"/>
          <w:tab w:val="left" w:pos="1418"/>
          <w:tab w:val="left" w:pos="360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0E5F84" w:rsidRDefault="009C3D49" w:rsidP="0036122D">
      <w:pPr>
        <w:tabs>
          <w:tab w:val="left" w:pos="-1985"/>
          <w:tab w:val="left" w:pos="720"/>
          <w:tab w:val="left" w:pos="3600"/>
          <w:tab w:val="left" w:pos="4680"/>
        </w:tabs>
        <w:spacing w:before="240"/>
        <w:jc w:val="both"/>
        <w:rPr>
          <w:color w:val="000000"/>
        </w:rPr>
      </w:pPr>
      <w:r>
        <w:rPr>
          <w:b/>
          <w:color w:val="000000"/>
        </w:rPr>
        <w:t>4</w:t>
      </w:r>
      <w:r w:rsidR="00CB0D9B">
        <w:rPr>
          <w:b/>
          <w:color w:val="000000"/>
        </w:rPr>
        <w:t>.</w:t>
      </w:r>
      <w:r w:rsidR="000E5F84" w:rsidRPr="00DB2498">
        <w:rPr>
          <w:b/>
          <w:color w:val="000000"/>
        </w:rPr>
        <w:t>5</w:t>
      </w:r>
      <w:r w:rsidR="000E5F84" w:rsidRPr="00DB2498">
        <w:rPr>
          <w:b/>
          <w:color w:val="000000"/>
        </w:rPr>
        <w:tab/>
        <w:t>Besondere Bauteile</w:t>
      </w:r>
      <w:r w:rsidR="000E5F84" w:rsidRPr="00DB2498">
        <w:rPr>
          <w:color w:val="000000"/>
        </w:rPr>
        <w:t xml:space="preserve"> (gem. DIN 277</w:t>
      </w:r>
      <w:r w:rsidR="000E5F84" w:rsidRPr="00DB2498">
        <w:rPr>
          <w:color w:val="000000"/>
          <w:vertAlign w:val="subscript"/>
        </w:rPr>
        <w:t>1987</w:t>
      </w:r>
      <w:r w:rsidR="000E5F84" w:rsidRPr="00DB2498">
        <w:rPr>
          <w:color w:val="000000"/>
        </w:rPr>
        <w:t>)</w:t>
      </w:r>
    </w:p>
    <w:p w:rsidR="00CB0D9B" w:rsidRDefault="00CB0D9B" w:rsidP="00CB0D9B">
      <w:pPr>
        <w:tabs>
          <w:tab w:val="left" w:pos="900"/>
          <w:tab w:val="left" w:pos="2700"/>
        </w:tabs>
        <w:spacing w:before="120"/>
        <w:ind w:left="709"/>
        <w:jc w:val="both"/>
        <w:rPr>
          <w:color w:val="000000"/>
        </w:rPr>
      </w:pPr>
      <w:r>
        <w:rPr>
          <w:color w:val="000000"/>
        </w:rPr>
        <w:t xml:space="preserve">Zusätzlich: 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CB0D9B" w:rsidRDefault="00CB0D9B" w:rsidP="00CB0D9B">
      <w:pPr>
        <w:tabs>
          <w:tab w:val="left" w:pos="900"/>
          <w:tab w:val="left" w:pos="2700"/>
        </w:tabs>
        <w:spacing w:before="120"/>
        <w:ind w:left="709"/>
        <w:jc w:val="both"/>
        <w:rPr>
          <w:color w:val="000000"/>
        </w:rPr>
      </w:pPr>
      <w:r>
        <w:rPr>
          <w:color w:val="000000"/>
        </w:rPr>
        <w:t>Wertrelevante Einbauten sowie die technischen Anlagen (Heizung, etc.), die mit einem angemessenen Aufwand demontiert werden können.</w:t>
      </w:r>
    </w:p>
    <w:p w:rsidR="000E5F84" w:rsidRPr="00DB2498" w:rsidRDefault="009C3D49" w:rsidP="0036122D">
      <w:pPr>
        <w:tabs>
          <w:tab w:val="left" w:pos="-1985"/>
          <w:tab w:val="left" w:pos="720"/>
          <w:tab w:val="left" w:pos="3600"/>
          <w:tab w:val="left" w:pos="4680"/>
        </w:tabs>
        <w:spacing w:before="240"/>
        <w:ind w:left="1440" w:hanging="1440"/>
        <w:jc w:val="both"/>
        <w:rPr>
          <w:color w:val="000000"/>
        </w:rPr>
      </w:pPr>
      <w:r>
        <w:rPr>
          <w:b/>
          <w:color w:val="000000"/>
        </w:rPr>
        <w:t>4</w:t>
      </w:r>
      <w:r w:rsidR="00CB0D9B">
        <w:rPr>
          <w:b/>
          <w:color w:val="000000"/>
        </w:rPr>
        <w:t>.6</w:t>
      </w:r>
      <w:r w:rsidR="000E5F84" w:rsidRPr="00DB2498">
        <w:rPr>
          <w:b/>
          <w:color w:val="000000"/>
        </w:rPr>
        <w:tab/>
        <w:t>Baulicher Zustand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Allgemeiner Eindruck: __________________________</w:t>
      </w:r>
    </w:p>
    <w:p w:rsidR="00CB0D9B" w:rsidRPr="00DB2498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Baumängel (ausführliche Beschreibung – Kosten der Beseitigung):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</w:p>
    <w:p w:rsidR="00CB0D9B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Bauschäden (ausführliche Beschreibung – Kosten der Beseitigung):</w:t>
      </w:r>
    </w:p>
    <w:p w:rsidR="00CB0D9B" w:rsidRPr="00545BE5" w:rsidRDefault="00CB0D9B" w:rsidP="00CB0D9B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CB0D9B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2160" w:hanging="1451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CB0D9B" w:rsidRPr="00545BE5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2160" w:hanging="1451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0E5F84" w:rsidRDefault="00CB0D9B" w:rsidP="000E5F84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0E5F84" w:rsidRPr="00DB2498">
        <w:rPr>
          <w:color w:val="000000"/>
        </w:rPr>
        <w:t>Wirtschaftliche Grundriss</w:t>
      </w:r>
      <w:r>
        <w:rPr>
          <w:color w:val="000000"/>
        </w:rPr>
        <w:t>e</w:t>
      </w:r>
      <w:r w:rsidR="000E5F84" w:rsidRPr="00DB2498">
        <w:rPr>
          <w:color w:val="000000"/>
        </w:rPr>
        <w:t>:</w:t>
      </w:r>
    </w:p>
    <w:p w:rsidR="00CB0D9B" w:rsidRPr="00DB2498" w:rsidRDefault="00CB0D9B" w:rsidP="00CB0D9B">
      <w:pPr>
        <w:tabs>
          <w:tab w:val="left" w:pos="-1985"/>
          <w:tab w:val="left" w:pos="1418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0E5F84" w:rsidRDefault="00CB0D9B" w:rsidP="000E5F84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0E5F84" w:rsidRPr="00DB2498">
        <w:rPr>
          <w:color w:val="000000"/>
        </w:rPr>
        <w:t>Wirtschaftliche Geschosshöhen</w:t>
      </w:r>
    </w:p>
    <w:p w:rsidR="00CB0D9B" w:rsidRPr="00DB2498" w:rsidRDefault="00CB0D9B" w:rsidP="000E5F84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0E5F84" w:rsidRPr="00DB2498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1418" w:hanging="1418"/>
        <w:jc w:val="both"/>
        <w:rPr>
          <w:color w:val="000000"/>
        </w:rPr>
      </w:pPr>
      <w:r>
        <w:rPr>
          <w:color w:val="000000"/>
        </w:rPr>
        <w:tab/>
        <w:t>Geschosshöhe KG</w:t>
      </w:r>
      <w:r w:rsidR="000E5F84" w:rsidRPr="00DB2498">
        <w:rPr>
          <w:color w:val="000000"/>
        </w:rPr>
        <w:t>:</w:t>
      </w:r>
      <w:r>
        <w:rPr>
          <w:color w:val="000000"/>
        </w:rPr>
        <w:t xml:space="preserve"> ______ m</w:t>
      </w:r>
    </w:p>
    <w:p w:rsidR="000E5F84" w:rsidRPr="00DB2498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1418" w:hanging="1418"/>
        <w:jc w:val="both"/>
        <w:rPr>
          <w:color w:val="000000"/>
        </w:rPr>
      </w:pPr>
      <w:r>
        <w:rPr>
          <w:color w:val="000000"/>
        </w:rPr>
        <w:tab/>
        <w:t>Geschosshöhe EG</w:t>
      </w:r>
      <w:r w:rsidR="000E5F84" w:rsidRPr="00DB2498">
        <w:rPr>
          <w:color w:val="000000"/>
        </w:rPr>
        <w:t>:</w:t>
      </w:r>
      <w:r>
        <w:rPr>
          <w:color w:val="000000"/>
        </w:rPr>
        <w:t xml:space="preserve"> ______ m</w:t>
      </w:r>
    </w:p>
    <w:p w:rsidR="000E5F84" w:rsidRPr="00DB2498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1418" w:hanging="1418"/>
        <w:jc w:val="both"/>
        <w:rPr>
          <w:color w:val="000000"/>
        </w:rPr>
      </w:pPr>
      <w:r>
        <w:rPr>
          <w:color w:val="000000"/>
        </w:rPr>
        <w:tab/>
        <w:t>Geschosshöhe OG</w:t>
      </w:r>
      <w:r w:rsidR="000E5F84" w:rsidRPr="00DB2498">
        <w:rPr>
          <w:color w:val="000000"/>
        </w:rPr>
        <w:t>:</w:t>
      </w:r>
      <w:r>
        <w:rPr>
          <w:color w:val="000000"/>
        </w:rPr>
        <w:t xml:space="preserve"> ______ m</w:t>
      </w:r>
    </w:p>
    <w:p w:rsidR="000E5F84" w:rsidRPr="00DB2498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1418" w:hanging="1418"/>
        <w:jc w:val="both"/>
        <w:rPr>
          <w:color w:val="000000"/>
        </w:rPr>
      </w:pPr>
      <w:r>
        <w:rPr>
          <w:color w:val="000000"/>
        </w:rPr>
        <w:tab/>
        <w:t>Geschosshöhe DG</w:t>
      </w:r>
      <w:r w:rsidR="000E5F84" w:rsidRPr="00DB2498">
        <w:rPr>
          <w:color w:val="000000"/>
        </w:rPr>
        <w:t>:</w:t>
      </w:r>
      <w:r w:rsidRPr="00CB0D9B">
        <w:rPr>
          <w:color w:val="000000"/>
        </w:rPr>
        <w:t xml:space="preserve"> </w:t>
      </w:r>
      <w:r>
        <w:rPr>
          <w:color w:val="000000"/>
        </w:rPr>
        <w:t>______ m</w:t>
      </w:r>
    </w:p>
    <w:p w:rsidR="000E5F84" w:rsidRPr="00DB2498" w:rsidRDefault="00CB0D9B" w:rsidP="00CB0D9B">
      <w:pPr>
        <w:tabs>
          <w:tab w:val="left" w:pos="-1985"/>
          <w:tab w:val="left" w:pos="3600"/>
          <w:tab w:val="left" w:pos="4680"/>
        </w:tabs>
        <w:spacing w:before="120"/>
        <w:ind w:left="1418" w:hanging="1418"/>
        <w:jc w:val="both"/>
        <w:rPr>
          <w:color w:val="000000"/>
        </w:rPr>
      </w:pPr>
      <w:r>
        <w:rPr>
          <w:color w:val="000000"/>
        </w:rPr>
        <w:tab/>
        <w:t>Geschosshöhe</w:t>
      </w:r>
      <w:r w:rsidR="000E5F84" w:rsidRPr="00DB2498">
        <w:rPr>
          <w:color w:val="000000"/>
        </w:rPr>
        <w:t>:</w:t>
      </w:r>
      <w:r>
        <w:rPr>
          <w:color w:val="000000"/>
        </w:rPr>
        <w:t xml:space="preserve"> ______ m</w:t>
      </w:r>
    </w:p>
    <w:p w:rsidR="000E5F84" w:rsidRPr="005737C1" w:rsidRDefault="000E5F84" w:rsidP="000E5F84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b/>
          <w:color w:val="000000"/>
          <w:u w:val="single"/>
        </w:rPr>
      </w:pPr>
      <w:r w:rsidRPr="00DB2498">
        <w:rPr>
          <w:color w:val="000000"/>
        </w:rPr>
        <w:br w:type="page"/>
      </w:r>
      <w:r w:rsidR="009C3D49">
        <w:rPr>
          <w:b/>
          <w:color w:val="000000"/>
        </w:rPr>
        <w:lastRenderedPageBreak/>
        <w:t>4</w:t>
      </w:r>
      <w:r w:rsidR="00CB0D9B" w:rsidRPr="00CB0D9B">
        <w:rPr>
          <w:b/>
          <w:color w:val="000000"/>
        </w:rPr>
        <w:t>.7</w:t>
      </w:r>
      <w:r w:rsidR="00CB0D9B" w:rsidRPr="00CB0D9B">
        <w:rPr>
          <w:b/>
          <w:color w:val="000000"/>
        </w:rPr>
        <w:tab/>
      </w:r>
      <w:r w:rsidRPr="00CB0D9B">
        <w:rPr>
          <w:b/>
          <w:color w:val="000000"/>
          <w:u w:val="single"/>
        </w:rPr>
        <w:t>Außenanlagen</w:t>
      </w:r>
    </w:p>
    <w:p w:rsidR="000E5F84" w:rsidRPr="005737C1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</w:p>
    <w:p w:rsidR="000E5F84" w:rsidRPr="00DB2498" w:rsidRDefault="009C3D49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CB0D9B">
        <w:rPr>
          <w:b/>
          <w:color w:val="000000"/>
        </w:rPr>
        <w:t>.7.1</w:t>
      </w:r>
      <w:r w:rsidR="000E5F84" w:rsidRPr="00DB2498">
        <w:rPr>
          <w:b/>
          <w:color w:val="000000"/>
        </w:rPr>
        <w:tab/>
        <w:t>Entwässerungseinrichtungen</w:t>
      </w:r>
    </w:p>
    <w:p w:rsidR="000E5F84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Beschreibung:</w:t>
      </w:r>
      <w:r w:rsidR="00CB0D9B">
        <w:rPr>
          <w:color w:val="000000"/>
        </w:rPr>
        <w:t xml:space="preserve"> __________________________________</w:t>
      </w:r>
    </w:p>
    <w:p w:rsidR="000E5F84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Klärgrube(n):</w:t>
      </w:r>
    </w:p>
    <w:p w:rsidR="00CB0D9B" w:rsidRPr="00DB2498" w:rsidRDefault="00CB0D9B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 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CB0D9B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 xml:space="preserve">Abwasserrechtliche Erlaubnis liegt vor: </w:t>
      </w:r>
    </w:p>
    <w:p w:rsidR="000E5F84" w:rsidRPr="00DB2498" w:rsidRDefault="00CB0D9B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0E5F84" w:rsidRPr="00DB2498">
        <w:rPr>
          <w:color w:val="000000"/>
        </w:rPr>
        <w:sym w:font="Symbol" w:char="F0F0"/>
      </w:r>
      <w:r w:rsidR="000E5F84" w:rsidRPr="00DB2498">
        <w:rPr>
          <w:color w:val="000000"/>
        </w:rPr>
        <w:t xml:space="preserve"> </w:t>
      </w:r>
      <w:r>
        <w:rPr>
          <w:color w:val="000000"/>
        </w:rPr>
        <w:t>J</w:t>
      </w:r>
      <w:r w:rsidR="000E5F84" w:rsidRPr="00DB2498">
        <w:rPr>
          <w:color w:val="000000"/>
        </w:rPr>
        <w:t xml:space="preserve">a, </w:t>
      </w:r>
      <w:r w:rsidR="000E5F84" w:rsidRPr="00DB2498">
        <w:rPr>
          <w:color w:val="000000"/>
        </w:rPr>
        <w:sym w:font="Symbol" w:char="F0F0"/>
      </w:r>
      <w:r w:rsidR="000E5F84" w:rsidRPr="00DB2498">
        <w:rPr>
          <w:color w:val="000000"/>
        </w:rPr>
        <w:t xml:space="preserve"> </w:t>
      </w:r>
      <w:r>
        <w:rPr>
          <w:color w:val="000000"/>
        </w:rPr>
        <w:t>N</w:t>
      </w:r>
      <w:r w:rsidR="000E5F84" w:rsidRPr="00DB2498">
        <w:rPr>
          <w:color w:val="000000"/>
        </w:rPr>
        <w:t>ein</w:t>
      </w:r>
    </w:p>
    <w:p w:rsidR="000E5F84" w:rsidRPr="00DB2498" w:rsidRDefault="009C3D49" w:rsidP="0036122D">
      <w:pPr>
        <w:tabs>
          <w:tab w:val="left" w:pos="720"/>
          <w:tab w:val="left" w:pos="3600"/>
          <w:tab w:val="left" w:pos="4680"/>
        </w:tabs>
        <w:spacing w:before="240"/>
        <w:ind w:left="1440" w:hanging="1440"/>
        <w:jc w:val="both"/>
        <w:rPr>
          <w:color w:val="000000"/>
        </w:rPr>
      </w:pPr>
      <w:r>
        <w:rPr>
          <w:b/>
          <w:color w:val="000000"/>
        </w:rPr>
        <w:t>4</w:t>
      </w:r>
      <w:r w:rsidR="0036122D">
        <w:rPr>
          <w:b/>
          <w:color w:val="000000"/>
        </w:rPr>
        <w:t>.7.2</w:t>
      </w:r>
      <w:r w:rsidR="000E5F84" w:rsidRPr="00DB2498">
        <w:rPr>
          <w:b/>
          <w:color w:val="000000"/>
        </w:rPr>
        <w:tab/>
        <w:t>Hausanschluss</w:t>
      </w:r>
    </w:p>
    <w:p w:rsidR="000E5F84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Beschreibung:</w:t>
      </w:r>
    </w:p>
    <w:p w:rsidR="000E5F84" w:rsidRPr="00DB2498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CB0D9B">
        <w:rPr>
          <w:color w:val="000000"/>
        </w:rPr>
        <w:t xml:space="preserve">______ </w:t>
      </w:r>
      <w:r w:rsidRPr="00DB2498">
        <w:rPr>
          <w:color w:val="000000"/>
        </w:rPr>
        <w:t xml:space="preserve"> m Entwässerungsleitung; D =</w:t>
      </w:r>
      <w:r w:rsidR="00CB0D9B">
        <w:rPr>
          <w:color w:val="000000"/>
        </w:rPr>
        <w:t xml:space="preserve"> ______ cm</w:t>
      </w:r>
    </w:p>
    <w:p w:rsidR="000E5F84" w:rsidRPr="00DB2498" w:rsidRDefault="009C3D49" w:rsidP="0036122D">
      <w:pPr>
        <w:tabs>
          <w:tab w:val="left" w:pos="720"/>
          <w:tab w:val="left" w:pos="3600"/>
          <w:tab w:val="left" w:pos="468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36122D">
        <w:rPr>
          <w:b/>
          <w:color w:val="000000"/>
        </w:rPr>
        <w:t>.7.3</w:t>
      </w:r>
      <w:r w:rsidR="000E5F84" w:rsidRPr="00DB2498">
        <w:rPr>
          <w:b/>
          <w:color w:val="000000"/>
        </w:rPr>
        <w:tab/>
        <w:t>Versorgungs</w:t>
      </w:r>
      <w:r w:rsidR="0036122D">
        <w:rPr>
          <w:b/>
          <w:color w:val="000000"/>
        </w:rPr>
        <w:t>anschlüsse</w:t>
      </w:r>
    </w:p>
    <w:p w:rsidR="0036122D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CB0D9B">
        <w:rPr>
          <w:color w:val="000000"/>
        </w:rPr>
        <w:t>G</w:t>
      </w:r>
      <w:r w:rsidRPr="00DB2498">
        <w:rPr>
          <w:color w:val="000000"/>
        </w:rPr>
        <w:t>as:</w:t>
      </w:r>
    </w:p>
    <w:p w:rsidR="000E5F84" w:rsidRPr="00DB2498" w:rsidRDefault="0036122D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CB0D9B">
        <w:rPr>
          <w:color w:val="000000"/>
        </w:rPr>
        <w:t xml:space="preserve"> </w:t>
      </w:r>
      <w:r w:rsidR="00CB0D9B" w:rsidRPr="00DB2498">
        <w:rPr>
          <w:color w:val="000000"/>
        </w:rPr>
        <w:sym w:font="Symbol" w:char="F0F0"/>
      </w:r>
      <w:r w:rsidR="00CB0D9B" w:rsidRPr="00DB2498">
        <w:rPr>
          <w:color w:val="000000"/>
        </w:rPr>
        <w:t xml:space="preserve"> </w:t>
      </w:r>
      <w:r w:rsidR="00CB0D9B">
        <w:rPr>
          <w:color w:val="000000"/>
        </w:rPr>
        <w:t>J</w:t>
      </w:r>
      <w:r w:rsidR="00CB0D9B" w:rsidRPr="00DB2498">
        <w:rPr>
          <w:color w:val="000000"/>
        </w:rPr>
        <w:t xml:space="preserve">a, </w:t>
      </w:r>
      <w:r w:rsidR="00CB0D9B" w:rsidRPr="00DB2498">
        <w:rPr>
          <w:color w:val="000000"/>
        </w:rPr>
        <w:sym w:font="Symbol" w:char="F0F0"/>
      </w:r>
      <w:r w:rsidR="00CB0D9B" w:rsidRPr="00DB2498">
        <w:rPr>
          <w:color w:val="000000"/>
        </w:rPr>
        <w:t xml:space="preserve"> </w:t>
      </w:r>
      <w:r w:rsidR="00CB0D9B">
        <w:rPr>
          <w:color w:val="000000"/>
        </w:rPr>
        <w:t>N</w:t>
      </w:r>
      <w:r w:rsidR="00CB0D9B" w:rsidRPr="00DB2498">
        <w:rPr>
          <w:color w:val="000000"/>
        </w:rPr>
        <w:t>ein</w:t>
      </w:r>
    </w:p>
    <w:p w:rsidR="0036122D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Wasser:</w:t>
      </w:r>
      <w:r w:rsidR="0036122D">
        <w:rPr>
          <w:color w:val="000000"/>
        </w:rPr>
        <w:t xml:space="preserve"> </w:t>
      </w:r>
    </w:p>
    <w:p w:rsidR="000E5F84" w:rsidRPr="00DB2498" w:rsidRDefault="0036122D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</w:t>
      </w:r>
      <w:r w:rsidRPr="00DB2498">
        <w:rPr>
          <w:color w:val="000000"/>
        </w:rPr>
        <w:t xml:space="preserve">a,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</w:t>
      </w:r>
      <w:r w:rsidRPr="00DB2498">
        <w:rPr>
          <w:color w:val="000000"/>
        </w:rPr>
        <w:t>ein</w:t>
      </w:r>
    </w:p>
    <w:p w:rsidR="0036122D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Strom:</w:t>
      </w:r>
      <w:r w:rsidR="0036122D">
        <w:rPr>
          <w:color w:val="000000"/>
        </w:rPr>
        <w:t xml:space="preserve"> </w:t>
      </w:r>
    </w:p>
    <w:p w:rsidR="000E5F84" w:rsidRPr="00DB2498" w:rsidRDefault="0036122D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</w:t>
      </w:r>
      <w:r w:rsidRPr="00DB2498">
        <w:rPr>
          <w:color w:val="000000"/>
        </w:rPr>
        <w:t xml:space="preserve">a,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</w:t>
      </w:r>
      <w:r w:rsidRPr="00DB2498">
        <w:rPr>
          <w:color w:val="000000"/>
        </w:rPr>
        <w:t>ein</w:t>
      </w:r>
    </w:p>
    <w:p w:rsidR="000E5F84" w:rsidRPr="00DB2498" w:rsidRDefault="000E5F84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36122D">
        <w:rPr>
          <w:color w:val="000000"/>
        </w:rPr>
        <w:t>S</w:t>
      </w:r>
      <w:r w:rsidR="0036122D" w:rsidRPr="00DB2498">
        <w:rPr>
          <w:color w:val="000000"/>
        </w:rPr>
        <w:t xml:space="preserve">onstiges: </w:t>
      </w:r>
      <w:r w:rsidR="0036122D">
        <w:rPr>
          <w:color w:val="000000"/>
        </w:rPr>
        <w:t>_____________</w:t>
      </w:r>
    </w:p>
    <w:p w:rsidR="000E5F84" w:rsidRDefault="009C3D49" w:rsidP="0036122D">
      <w:pPr>
        <w:tabs>
          <w:tab w:val="left" w:pos="720"/>
          <w:tab w:val="left" w:pos="3600"/>
          <w:tab w:val="left" w:pos="468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36122D">
        <w:rPr>
          <w:b/>
          <w:color w:val="000000"/>
        </w:rPr>
        <w:t>.7.4</w:t>
      </w:r>
      <w:r w:rsidR="000E5F84" w:rsidRPr="00DB2498">
        <w:rPr>
          <w:b/>
          <w:color w:val="000000"/>
        </w:rPr>
        <w:tab/>
        <w:t>Brunnen</w:t>
      </w:r>
    </w:p>
    <w:p w:rsidR="0036122D" w:rsidRPr="00DB2498" w:rsidRDefault="0036122D" w:rsidP="000E5F84">
      <w:pPr>
        <w:tabs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</w:t>
      </w:r>
      <w:r w:rsidRPr="00DB2498">
        <w:rPr>
          <w:color w:val="000000"/>
        </w:rPr>
        <w:t xml:space="preserve">a,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</w:t>
      </w:r>
      <w:r w:rsidRPr="00DB2498">
        <w:rPr>
          <w:color w:val="000000"/>
        </w:rPr>
        <w:t>ein</w:t>
      </w:r>
    </w:p>
    <w:p w:rsidR="000E5F84" w:rsidRPr="00DB2498" w:rsidRDefault="009C3D49" w:rsidP="0036122D">
      <w:pPr>
        <w:tabs>
          <w:tab w:val="left" w:pos="720"/>
          <w:tab w:val="left" w:pos="3600"/>
          <w:tab w:val="left" w:pos="468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36122D">
        <w:rPr>
          <w:b/>
          <w:color w:val="000000"/>
        </w:rPr>
        <w:t>.7.5</w:t>
      </w:r>
      <w:r w:rsidR="000E5F84" w:rsidRPr="00DB2498">
        <w:rPr>
          <w:b/>
          <w:color w:val="000000"/>
        </w:rPr>
        <w:tab/>
        <w:t>Bodenbefestigung</w:t>
      </w:r>
    </w:p>
    <w:p w:rsidR="000E5F84" w:rsidRPr="00DB2498" w:rsidRDefault="000E5F84" w:rsidP="000E5F84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36122D">
        <w:rPr>
          <w:color w:val="000000"/>
        </w:rPr>
        <w:t xml:space="preserve">______ m² Beton, ______ </w:t>
      </w:r>
      <w:r w:rsidRPr="00DB2498">
        <w:rPr>
          <w:color w:val="000000"/>
        </w:rPr>
        <w:t>cm stark</w:t>
      </w:r>
    </w:p>
    <w:p w:rsidR="000E5F84" w:rsidRPr="00DB2498" w:rsidRDefault="000E5F84" w:rsidP="000E5F84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36122D">
        <w:rPr>
          <w:color w:val="000000"/>
        </w:rPr>
        <w:t xml:space="preserve">______ m² </w:t>
      </w:r>
      <w:r w:rsidRPr="00DB2498">
        <w:rPr>
          <w:color w:val="000000"/>
        </w:rPr>
        <w:t>Asphalt</w:t>
      </w:r>
    </w:p>
    <w:p w:rsidR="000E5F84" w:rsidRPr="00DB2498" w:rsidRDefault="000E5F84" w:rsidP="000E5F84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36122D">
        <w:rPr>
          <w:color w:val="000000"/>
        </w:rPr>
        <w:t xml:space="preserve">______ m² </w:t>
      </w:r>
      <w:r w:rsidRPr="00DB2498">
        <w:rPr>
          <w:color w:val="000000"/>
        </w:rPr>
        <w:t xml:space="preserve"> Pflaster aus</w:t>
      </w:r>
      <w:r w:rsidR="0036122D">
        <w:rPr>
          <w:color w:val="000000"/>
        </w:rPr>
        <w:t xml:space="preserve"> _____________</w:t>
      </w:r>
    </w:p>
    <w:p w:rsidR="000E5F84" w:rsidRPr="00DB2498" w:rsidRDefault="000E5F84" w:rsidP="000E5F84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36122D">
        <w:rPr>
          <w:color w:val="000000"/>
        </w:rPr>
        <w:t xml:space="preserve">______ m² </w:t>
      </w:r>
      <w:r w:rsidR="0036122D" w:rsidRPr="00DB2498">
        <w:rPr>
          <w:color w:val="000000"/>
        </w:rPr>
        <w:t xml:space="preserve"> </w:t>
      </w:r>
      <w:r w:rsidR="0036122D">
        <w:rPr>
          <w:color w:val="000000"/>
        </w:rPr>
        <w:t>Terrassen- und Wegep</w:t>
      </w:r>
      <w:r w:rsidRPr="00DB2498">
        <w:rPr>
          <w:color w:val="000000"/>
        </w:rPr>
        <w:t>latten</w:t>
      </w:r>
    </w:p>
    <w:p w:rsidR="000E5F84" w:rsidRDefault="000E5F84" w:rsidP="0036122D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36122D">
        <w:rPr>
          <w:color w:val="000000"/>
        </w:rPr>
        <w:t xml:space="preserve">______ </w:t>
      </w:r>
      <w:r w:rsidRPr="00DB2498">
        <w:rPr>
          <w:color w:val="000000"/>
        </w:rPr>
        <w:t>m Wegeeinfassung</w:t>
      </w:r>
    </w:p>
    <w:p w:rsidR="0036122D" w:rsidRPr="00DB2498" w:rsidRDefault="0036122D" w:rsidP="0036122D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 xml:space="preserve">Unterbauschäden: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</w:t>
      </w:r>
      <w:r w:rsidRPr="00DB2498">
        <w:rPr>
          <w:color w:val="000000"/>
        </w:rPr>
        <w:t>a,</w:t>
      </w:r>
      <w:r>
        <w:rPr>
          <w:color w:val="000000"/>
        </w:rPr>
        <w:t xml:space="preserve"> __________________________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</w:t>
      </w:r>
      <w:r w:rsidRPr="00DB2498">
        <w:rPr>
          <w:color w:val="000000"/>
        </w:rPr>
        <w:t>ein</w:t>
      </w:r>
    </w:p>
    <w:p w:rsidR="000E5F84" w:rsidRDefault="009C3D49" w:rsidP="0036122D">
      <w:pPr>
        <w:tabs>
          <w:tab w:val="left" w:pos="720"/>
          <w:tab w:val="left" w:pos="2520"/>
          <w:tab w:val="left" w:pos="468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r w:rsidR="0036122D">
        <w:rPr>
          <w:b/>
          <w:color w:val="000000"/>
        </w:rPr>
        <w:t>.7.6</w:t>
      </w:r>
      <w:r w:rsidR="000E5F84" w:rsidRPr="00DB2498">
        <w:rPr>
          <w:b/>
          <w:color w:val="000000"/>
        </w:rPr>
        <w:tab/>
        <w:t>Einfriedungen</w:t>
      </w:r>
    </w:p>
    <w:p w:rsidR="0036122D" w:rsidRPr="00DB2498" w:rsidRDefault="0036122D" w:rsidP="000E5F84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____________________________________________________________________</w:t>
      </w:r>
    </w:p>
    <w:p w:rsidR="000E5F84" w:rsidRDefault="009C3D49" w:rsidP="0036122D">
      <w:pPr>
        <w:tabs>
          <w:tab w:val="left" w:pos="720"/>
          <w:tab w:val="left" w:pos="2520"/>
          <w:tab w:val="left" w:pos="468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4</w:t>
      </w:r>
      <w:bookmarkStart w:id="0" w:name="_GoBack"/>
      <w:bookmarkEnd w:id="0"/>
      <w:r w:rsidR="0036122D">
        <w:rPr>
          <w:b/>
          <w:color w:val="000000"/>
        </w:rPr>
        <w:t>.7.4</w:t>
      </w:r>
      <w:r w:rsidR="000E5F84" w:rsidRPr="00DB2498">
        <w:rPr>
          <w:b/>
          <w:color w:val="000000"/>
        </w:rPr>
        <w:tab/>
        <w:t>Sonstige Außenanlagen (ohne Aufwuchs)</w:t>
      </w:r>
    </w:p>
    <w:p w:rsidR="0036122D" w:rsidRPr="00DB2498" w:rsidRDefault="0036122D" w:rsidP="000E5F84">
      <w:pPr>
        <w:tabs>
          <w:tab w:val="left" w:pos="720"/>
          <w:tab w:val="left" w:pos="2520"/>
          <w:tab w:val="left" w:pos="4680"/>
        </w:tabs>
        <w:spacing w:before="12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____________________________________________________________________</w:t>
      </w:r>
    </w:p>
    <w:p w:rsidR="009A6A70" w:rsidRDefault="009A6A70"/>
    <w:sectPr w:rsidR="009A6A70" w:rsidSect="009A6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84"/>
    <w:rsid w:val="000E5F84"/>
    <w:rsid w:val="001F5384"/>
    <w:rsid w:val="002C69B3"/>
    <w:rsid w:val="0036122D"/>
    <w:rsid w:val="0066123B"/>
    <w:rsid w:val="008804C0"/>
    <w:rsid w:val="00931BB4"/>
    <w:rsid w:val="0097723C"/>
    <w:rsid w:val="009A6A70"/>
    <w:rsid w:val="009C3D49"/>
    <w:rsid w:val="00AD1746"/>
    <w:rsid w:val="00C8795F"/>
    <w:rsid w:val="00CA5068"/>
    <w:rsid w:val="00CB0D9B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F84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5F84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EE925D6F</Template>
  <TotalTime>0</TotalTime>
  <Pages>4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Feldkirchner, Christoph</dc:creator>
  <cp:lastModifiedBy>Reinhardt</cp:lastModifiedBy>
  <cp:revision>4</cp:revision>
  <dcterms:created xsi:type="dcterms:W3CDTF">2015-07-21T06:43:00Z</dcterms:created>
  <dcterms:modified xsi:type="dcterms:W3CDTF">2015-09-01T09:03:00Z</dcterms:modified>
</cp:coreProperties>
</file>